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6131F0" w:rsidRDefault="006131F0" w:rsidP="006131F0">
      <w:pPr>
        <w:rPr>
          <w:b/>
          <w:u w:val="single"/>
        </w:rPr>
      </w:pPr>
    </w:p>
    <w:p w:rsidR="006131F0" w:rsidRDefault="006131F0" w:rsidP="006131F0"/>
    <w:p w:rsidR="006131F0" w:rsidRPr="006131F0" w:rsidRDefault="006131F0" w:rsidP="006131F0">
      <w:pPr>
        <w:rPr>
          <w:rFonts w:ascii="Times New Roman" w:hAnsi="Times New Roman"/>
        </w:rPr>
      </w:pPr>
      <w:r w:rsidRPr="006131F0">
        <w:rPr>
          <w:rFonts w:ascii="Times New Roman" w:hAnsi="Times New Roman"/>
        </w:rPr>
        <w:t>Vážený pane doktore,</w:t>
      </w:r>
    </w:p>
    <w:p w:rsidR="006131F0" w:rsidRPr="006131F0" w:rsidRDefault="006131F0" w:rsidP="006131F0">
      <w:pPr>
        <w:rPr>
          <w:rFonts w:ascii="Times New Roman" w:hAnsi="Times New Roman"/>
        </w:rPr>
      </w:pPr>
    </w:p>
    <w:p w:rsidR="006131F0" w:rsidRPr="006131F0" w:rsidRDefault="006131F0" w:rsidP="00763624">
      <w:pPr>
        <w:jc w:val="both"/>
        <w:rPr>
          <w:rFonts w:ascii="Times New Roman" w:hAnsi="Times New Roman"/>
        </w:rPr>
      </w:pPr>
      <w:r w:rsidRPr="006131F0">
        <w:rPr>
          <w:rFonts w:ascii="Times New Roman" w:hAnsi="Times New Roman"/>
        </w:rPr>
        <w:t xml:space="preserve">vyhovuji tímto Vaší žádosti uvedené ve Vaší interpelaci ze dne 21. 2. 2012, kterou žádáte o sdělení počtu zastupitelů, kteří čerpali náhrady ušlého výdělku či náhrady mzdy </w:t>
      </w:r>
      <w:r w:rsidR="00763624">
        <w:rPr>
          <w:rFonts w:ascii="Times New Roman" w:hAnsi="Times New Roman"/>
        </w:rPr>
        <w:t>v jednotlivých měsících‚</w:t>
      </w:r>
      <w:r w:rsidR="00763624">
        <w:rPr>
          <w:rFonts w:ascii="Times New Roman" w:hAnsi="Times New Roman"/>
        </w:rPr>
        <w:br/>
        <w:t xml:space="preserve">roku </w:t>
      </w:r>
      <w:r w:rsidRPr="006131F0">
        <w:rPr>
          <w:rFonts w:ascii="Times New Roman" w:hAnsi="Times New Roman"/>
        </w:rPr>
        <w:t xml:space="preserve">2011 včetně celkové sumy použité na tyto náhrady v jednotlivých kalendářních měsících </w:t>
      </w:r>
      <w:r w:rsidR="00763624">
        <w:rPr>
          <w:rFonts w:ascii="Times New Roman" w:hAnsi="Times New Roman"/>
        </w:rPr>
        <w:br/>
      </w:r>
      <w:r w:rsidRPr="006131F0">
        <w:rPr>
          <w:rFonts w:ascii="Times New Roman" w:hAnsi="Times New Roman"/>
        </w:rPr>
        <w:t>roku 2011.</w:t>
      </w:r>
    </w:p>
    <w:p w:rsidR="006131F0" w:rsidRPr="006131F0" w:rsidRDefault="006131F0" w:rsidP="006131F0">
      <w:pPr>
        <w:rPr>
          <w:rFonts w:ascii="Times New Roman" w:hAnsi="Times New Roman"/>
        </w:rPr>
      </w:pPr>
    </w:p>
    <w:p w:rsidR="006131F0" w:rsidRPr="006131F0" w:rsidRDefault="006131F0" w:rsidP="006131F0">
      <w:pPr>
        <w:rPr>
          <w:rFonts w:ascii="Times New Roman" w:hAnsi="Times New Roman"/>
        </w:rPr>
      </w:pPr>
      <w:r w:rsidRPr="006131F0">
        <w:rPr>
          <w:rFonts w:ascii="Times New Roman" w:hAnsi="Times New Roman"/>
        </w:rPr>
        <w:t>V příloze této odpovědi naleznete Vámi požadované informace.</w:t>
      </w:r>
    </w:p>
    <w:p w:rsidR="006131F0" w:rsidRPr="006131F0" w:rsidRDefault="006131F0" w:rsidP="006131F0">
      <w:pPr>
        <w:rPr>
          <w:rFonts w:ascii="Times New Roman" w:hAnsi="Times New Roman"/>
        </w:rPr>
      </w:pPr>
    </w:p>
    <w:p w:rsidR="0022625E" w:rsidRDefault="0022625E" w:rsidP="006131F0">
      <w:pPr>
        <w:rPr>
          <w:rFonts w:ascii="Times New Roman" w:hAnsi="Times New Roman"/>
        </w:rPr>
      </w:pPr>
    </w:p>
    <w:p w:rsidR="0022625E" w:rsidRDefault="0022625E" w:rsidP="006131F0">
      <w:pPr>
        <w:rPr>
          <w:rFonts w:ascii="Times New Roman" w:hAnsi="Times New Roman"/>
        </w:rPr>
      </w:pPr>
    </w:p>
    <w:p w:rsidR="006131F0" w:rsidRPr="006131F0" w:rsidRDefault="006131F0" w:rsidP="006131F0">
      <w:pPr>
        <w:rPr>
          <w:rFonts w:ascii="Times New Roman" w:hAnsi="Times New Roman"/>
        </w:rPr>
      </w:pPr>
      <w:r w:rsidRPr="006131F0">
        <w:rPr>
          <w:rFonts w:ascii="Times New Roman" w:hAnsi="Times New Roman"/>
        </w:rPr>
        <w:t>S úctou</w:t>
      </w:r>
    </w:p>
    <w:p w:rsidR="006131F0" w:rsidRDefault="006131F0" w:rsidP="006131F0"/>
    <w:p w:rsidR="006131F0" w:rsidRDefault="006131F0" w:rsidP="006131F0"/>
    <w:p w:rsidR="006131F0" w:rsidRDefault="006131F0" w:rsidP="006131F0"/>
    <w:p w:rsidR="006131F0" w:rsidRDefault="006131F0" w:rsidP="006131F0"/>
    <w:p w:rsidR="006131F0" w:rsidRDefault="006131F0" w:rsidP="006131F0"/>
    <w:p w:rsidR="006131F0" w:rsidRDefault="006131F0" w:rsidP="006131F0"/>
    <w:p w:rsidR="006131F0" w:rsidRPr="00F25BD0" w:rsidRDefault="006131F0" w:rsidP="006131F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25BD0">
        <w:rPr>
          <w:rFonts w:ascii="Times New Roman" w:hAnsi="Times New Roman"/>
          <w:sz w:val="24"/>
          <w:szCs w:val="24"/>
        </w:rPr>
        <w:t xml:space="preserve">MUDr. Radek Klíma </w:t>
      </w:r>
    </w:p>
    <w:p w:rsidR="006131F0" w:rsidRPr="00F25BD0" w:rsidRDefault="006131F0" w:rsidP="006131F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p w:rsidR="006131F0" w:rsidRDefault="006131F0" w:rsidP="006131F0">
      <w:pPr>
        <w:rPr>
          <w:b/>
          <w:u w:val="single"/>
        </w:rPr>
      </w:pPr>
    </w:p>
    <w:p w:rsidR="006131F0" w:rsidRDefault="006131F0" w:rsidP="006131F0">
      <w:pPr>
        <w:rPr>
          <w:b/>
          <w:u w:val="single"/>
        </w:rPr>
      </w:pPr>
    </w:p>
    <w:p w:rsidR="006131F0" w:rsidRDefault="006131F0" w:rsidP="006131F0">
      <w:pPr>
        <w:rPr>
          <w:b/>
          <w:u w:val="single"/>
        </w:rPr>
      </w:pPr>
    </w:p>
    <w:p w:rsidR="006131F0" w:rsidRDefault="006131F0" w:rsidP="006131F0">
      <w:pPr>
        <w:rPr>
          <w:b/>
          <w:u w:val="single"/>
        </w:rPr>
      </w:pPr>
    </w:p>
    <w:p w:rsidR="006131F0" w:rsidRDefault="006131F0" w:rsidP="006131F0">
      <w:pPr>
        <w:rPr>
          <w:b/>
          <w:u w:val="single"/>
        </w:rPr>
      </w:pPr>
    </w:p>
    <w:p w:rsidR="006131F0" w:rsidRPr="008E786A" w:rsidRDefault="006131F0" w:rsidP="006131F0">
      <w:pPr>
        <w:rPr>
          <w:b/>
          <w:u w:val="single"/>
        </w:rPr>
      </w:pPr>
    </w:p>
    <w:p w:rsidR="006131F0" w:rsidRPr="006131F0" w:rsidRDefault="006131F0" w:rsidP="006131F0">
      <w:pPr>
        <w:ind w:left="1416" w:hanging="1416"/>
        <w:rPr>
          <w:rFonts w:ascii="Times New Roman" w:hAnsi="Times New Roman"/>
        </w:rPr>
      </w:pPr>
      <w:r w:rsidRPr="006131F0">
        <w:rPr>
          <w:rFonts w:ascii="Times New Roman" w:hAnsi="Times New Roman"/>
        </w:rPr>
        <w:t xml:space="preserve">Příloha: </w:t>
      </w:r>
      <w:r w:rsidRPr="006131F0">
        <w:rPr>
          <w:rFonts w:ascii="Times New Roman" w:hAnsi="Times New Roman"/>
        </w:rPr>
        <w:tab/>
        <w:t>přehled počtu zastupitelů čerpajících náhrady v jednotlivých kalendářních měsících roku 2011 a celkové výše náhrad v jednotlivých měsících roku 2011</w:t>
      </w:r>
    </w:p>
    <w:p w:rsidR="006131F0" w:rsidRDefault="006131F0" w:rsidP="006131F0"/>
    <w:p w:rsidR="006131F0" w:rsidRDefault="006131F0" w:rsidP="006131F0"/>
    <w:p w:rsidR="00FE6170" w:rsidRPr="00ED0DCF" w:rsidRDefault="00FE6170" w:rsidP="00FE6170">
      <w:pPr>
        <w:rPr>
          <w:rFonts w:ascii="Times New Roman" w:hAnsi="Times New Roman"/>
        </w:rPr>
      </w:pPr>
    </w:p>
    <w:p w:rsidR="00F25BD0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</w:p>
    <w:p w:rsidR="00416CBF" w:rsidRPr="00F25BD0" w:rsidRDefault="00F25BD0" w:rsidP="006131F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</w:p>
    <w:sectPr w:rsidR="00416CBF" w:rsidRPr="00F25BD0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2E" w:rsidRDefault="00B73E2E">
      <w:r>
        <w:separator/>
      </w:r>
    </w:p>
  </w:endnote>
  <w:endnote w:type="continuationSeparator" w:id="0">
    <w:p w:rsidR="00B73E2E" w:rsidRDefault="00B7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E" w:rsidRDefault="002262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2C7C08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22625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E" w:rsidRDefault="002262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2E" w:rsidRDefault="00B73E2E">
      <w:r>
        <w:separator/>
      </w:r>
    </w:p>
  </w:footnote>
  <w:footnote w:type="continuationSeparator" w:id="0">
    <w:p w:rsidR="00B73E2E" w:rsidRDefault="00B7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E" w:rsidRDefault="002262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E" w:rsidRDefault="002262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r w:rsidR="00573FE3">
      <w:rPr>
        <w:rFonts w:ascii="Times New Roman" w:hAnsi="Times New Roman"/>
      </w:rPr>
      <w:t>5.4.201</w:t>
    </w:r>
    <w:r w:rsidR="00EE7C51" w:rsidRPr="00D60F2C">
      <w:rPr>
        <w:rFonts w:ascii="Times New Roman" w:hAnsi="Times New Roman"/>
      </w:rPr>
      <w:t>2</w:t>
    </w:r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6131F0" w:rsidRPr="006131F0" w:rsidRDefault="005626BF" w:rsidP="006131F0">
    <w:pPr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6131F0" w:rsidRPr="006131F0">
      <w:rPr>
        <w:rFonts w:ascii="Times New Roman" w:hAnsi="Times New Roman"/>
        <w:b/>
        <w:u w:val="single"/>
      </w:rPr>
      <w:t>odpověď na interpelaci ze dne 21. 2. 2012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A7D25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2625E"/>
    <w:rsid w:val="002346FD"/>
    <w:rsid w:val="0024096B"/>
    <w:rsid w:val="00243214"/>
    <w:rsid w:val="00246882"/>
    <w:rsid w:val="00252776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C7C08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A6B17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3FE3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221A"/>
    <w:rsid w:val="005F01AA"/>
    <w:rsid w:val="005F16E8"/>
    <w:rsid w:val="005F4822"/>
    <w:rsid w:val="005F5477"/>
    <w:rsid w:val="005F568A"/>
    <w:rsid w:val="00601446"/>
    <w:rsid w:val="006131F0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6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B2DFD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23B6C"/>
    <w:rsid w:val="00A52640"/>
    <w:rsid w:val="00A70BAE"/>
    <w:rsid w:val="00A8075B"/>
    <w:rsid w:val="00A87200"/>
    <w:rsid w:val="00A91874"/>
    <w:rsid w:val="00AA0E62"/>
    <w:rsid w:val="00AA15C0"/>
    <w:rsid w:val="00AA5EEA"/>
    <w:rsid w:val="00AA6A26"/>
    <w:rsid w:val="00AB3AD1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54A39"/>
    <w:rsid w:val="00B54DA4"/>
    <w:rsid w:val="00B60914"/>
    <w:rsid w:val="00B63ACC"/>
    <w:rsid w:val="00B72EA3"/>
    <w:rsid w:val="00B73E2E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30CF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144D6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375E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2012-04-10T17:22:00Z</cp:lastPrinted>
  <dcterms:created xsi:type="dcterms:W3CDTF">2012-03-26T12:17:00Z</dcterms:created>
  <dcterms:modified xsi:type="dcterms:W3CDTF">2012-04-10T17:22:00Z</dcterms:modified>
</cp:coreProperties>
</file>